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96" w:rsidRPr="00AC1AFF" w:rsidRDefault="00894203" w:rsidP="00FC5B8E">
      <w:pPr>
        <w:spacing w:before="480"/>
        <w:ind w:left="-567" w:right="490"/>
        <w:jc w:val="center"/>
        <w:rPr>
          <w:sz w:val="24"/>
          <w:szCs w:val="24"/>
        </w:rPr>
      </w:pPr>
      <w:r w:rsidRPr="00AC1AFF">
        <w:rPr>
          <w:noProof/>
          <w:sz w:val="24"/>
          <w:szCs w:val="24"/>
        </w:rPr>
        <w:drawing>
          <wp:inline distT="0" distB="0" distL="0" distR="0">
            <wp:extent cx="414655" cy="4527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D96" w:rsidRPr="00AC1AFF" w:rsidRDefault="00106D96">
      <w:pPr>
        <w:spacing w:before="480" w:line="360" w:lineRule="auto"/>
        <w:jc w:val="right"/>
        <w:rPr>
          <w:sz w:val="24"/>
          <w:szCs w:val="24"/>
        </w:rPr>
      </w:pPr>
    </w:p>
    <w:p w:rsidR="00106D96" w:rsidRPr="00AC1AFF" w:rsidRDefault="00AC1AFF">
      <w:pPr>
        <w:spacing w:before="480" w:line="360" w:lineRule="auto"/>
        <w:jc w:val="right"/>
        <w:rPr>
          <w:sz w:val="24"/>
          <w:szCs w:val="24"/>
        </w:rPr>
      </w:pPr>
      <w:r w:rsidRPr="00AC1AFF">
        <w:rPr>
          <w:sz w:val="24"/>
          <w:szCs w:val="24"/>
        </w:rPr>
        <w:t xml:space="preserve">Legnica, </w:t>
      </w:r>
      <w:r w:rsidR="00DB114F" w:rsidRPr="00AC1AFF">
        <w:rPr>
          <w:sz w:val="24"/>
          <w:szCs w:val="24"/>
        </w:rPr>
        <w:t>dnia</w:t>
      </w:r>
      <w:r w:rsidRPr="00AC1AFF">
        <w:rPr>
          <w:sz w:val="24"/>
          <w:szCs w:val="24"/>
        </w:rPr>
        <w:t xml:space="preserve"> 5 kwietnia 2023 </w:t>
      </w:r>
      <w:r w:rsidR="00DB114F" w:rsidRPr="00AC1AFF">
        <w:rPr>
          <w:sz w:val="24"/>
          <w:szCs w:val="24"/>
        </w:rPr>
        <w:t xml:space="preserve">r. </w:t>
      </w:r>
    </w:p>
    <w:p w:rsidR="00106D96" w:rsidRPr="00AC1AFF" w:rsidRDefault="00106D96">
      <w:pPr>
        <w:spacing w:line="360" w:lineRule="auto"/>
        <w:rPr>
          <w:sz w:val="24"/>
          <w:szCs w:val="24"/>
        </w:rPr>
        <w:sectPr w:rsidR="00106D96" w:rsidRPr="00AC1AFF">
          <w:headerReference w:type="even" r:id="rId8"/>
          <w:headerReference w:type="default" r:id="rId9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:rsidR="00106D96" w:rsidRPr="00AC1AFF" w:rsidRDefault="00B91086" w:rsidP="00FC5B8E">
      <w:pPr>
        <w:pStyle w:val="Tekstpodstawowy"/>
        <w:ind w:left="-567" w:right="5670"/>
        <w:rPr>
          <w:sz w:val="24"/>
          <w:szCs w:val="24"/>
        </w:rPr>
      </w:pPr>
      <w:r w:rsidRPr="00AC1AFF">
        <w:rPr>
          <w:sz w:val="24"/>
          <w:szCs w:val="24"/>
        </w:rPr>
        <w:t>KOMISARZ</w:t>
      </w:r>
      <w:r w:rsidR="005164E3" w:rsidRPr="00AC1AFF">
        <w:rPr>
          <w:sz w:val="24"/>
          <w:szCs w:val="24"/>
        </w:rPr>
        <w:t xml:space="preserve"> WYBORCZY</w:t>
      </w:r>
      <w:r w:rsidR="005164E3" w:rsidRPr="00AC1AFF">
        <w:rPr>
          <w:sz w:val="24"/>
          <w:szCs w:val="24"/>
        </w:rPr>
        <w:br/>
        <w:t>W</w:t>
      </w:r>
      <w:r w:rsidR="00AC1AFF" w:rsidRPr="00AC1AFF">
        <w:rPr>
          <w:sz w:val="24"/>
          <w:szCs w:val="24"/>
        </w:rPr>
        <w:t xml:space="preserve"> L</w:t>
      </w:r>
      <w:r w:rsidR="00DD3AD7">
        <w:rPr>
          <w:sz w:val="24"/>
          <w:szCs w:val="24"/>
        </w:rPr>
        <w:t>EGNICY</w:t>
      </w:r>
    </w:p>
    <w:p w:rsidR="00106D96" w:rsidRPr="00AC1AFF" w:rsidRDefault="00AC1AFF" w:rsidP="00AC1AFF">
      <w:pPr>
        <w:pStyle w:val="Tekstpodstawowy"/>
        <w:spacing w:before="120"/>
        <w:ind w:left="-567" w:right="5670"/>
        <w:rPr>
          <w:b w:val="0"/>
          <w:i/>
          <w:sz w:val="24"/>
          <w:szCs w:val="24"/>
        </w:rPr>
      </w:pPr>
      <w:r w:rsidRPr="00AC1AFF">
        <w:rPr>
          <w:b w:val="0"/>
          <w:i/>
          <w:sz w:val="24"/>
          <w:szCs w:val="24"/>
        </w:rPr>
        <w:t>Artur Waluk</w:t>
      </w:r>
    </w:p>
    <w:p w:rsidR="00AC1AFF" w:rsidRPr="00AC1AFF" w:rsidRDefault="00AC1AFF" w:rsidP="00AC1AFF">
      <w:pPr>
        <w:pStyle w:val="Tekstpodstawowy"/>
        <w:spacing w:before="120"/>
        <w:ind w:left="-567" w:right="5670"/>
        <w:rPr>
          <w:b w:val="0"/>
          <w:i/>
          <w:sz w:val="24"/>
          <w:szCs w:val="24"/>
        </w:rPr>
      </w:pPr>
      <w:r w:rsidRPr="00AC1AFF">
        <w:rPr>
          <w:b w:val="0"/>
          <w:i/>
          <w:sz w:val="24"/>
          <w:szCs w:val="24"/>
        </w:rPr>
        <w:t>DLG.776.1.7.2023</w:t>
      </w:r>
    </w:p>
    <w:p w:rsidR="00AC1AFF" w:rsidRPr="00AC1AFF" w:rsidRDefault="00AC1AFF" w:rsidP="00AC1AFF">
      <w:pPr>
        <w:spacing w:line="312" w:lineRule="auto"/>
        <w:rPr>
          <w:b/>
          <w:bCs/>
          <w:sz w:val="24"/>
          <w:szCs w:val="24"/>
          <w:lang w:val="en-US"/>
        </w:rPr>
      </w:pPr>
    </w:p>
    <w:p w:rsidR="00AC1AFF" w:rsidRPr="00AC1AFF" w:rsidRDefault="00AC1AFF" w:rsidP="00AC1AFF">
      <w:pPr>
        <w:spacing w:line="312" w:lineRule="auto"/>
        <w:jc w:val="center"/>
        <w:rPr>
          <w:b/>
          <w:bCs/>
          <w:sz w:val="24"/>
          <w:szCs w:val="24"/>
          <w:lang w:val="en-US"/>
        </w:rPr>
      </w:pPr>
      <w:r w:rsidRPr="00AC1AFF">
        <w:rPr>
          <w:b/>
          <w:bCs/>
          <w:sz w:val="24"/>
          <w:szCs w:val="24"/>
          <w:lang w:val="en-US"/>
        </w:rPr>
        <w:t>POSTANOWIENIE NR 10/2023</w:t>
      </w:r>
    </w:p>
    <w:p w:rsidR="00AC1AFF" w:rsidRPr="00AC1AFF" w:rsidRDefault="00AC1AFF" w:rsidP="00AC1AFF">
      <w:pPr>
        <w:spacing w:line="312" w:lineRule="auto"/>
        <w:jc w:val="center"/>
        <w:rPr>
          <w:sz w:val="24"/>
          <w:szCs w:val="24"/>
          <w:lang w:val="en-US"/>
        </w:rPr>
      </w:pPr>
      <w:r w:rsidRPr="00AC1AFF">
        <w:rPr>
          <w:b/>
          <w:sz w:val="24"/>
          <w:szCs w:val="24"/>
          <w:lang w:val="en-US"/>
        </w:rPr>
        <w:t>Komisarza Wyborczego w Legnicy</w:t>
      </w:r>
    </w:p>
    <w:p w:rsidR="00AC1AFF" w:rsidRDefault="00AC1AFF" w:rsidP="00AC1AFF">
      <w:pPr>
        <w:spacing w:line="312" w:lineRule="auto"/>
        <w:jc w:val="center"/>
        <w:rPr>
          <w:b/>
          <w:sz w:val="24"/>
          <w:szCs w:val="24"/>
        </w:rPr>
      </w:pPr>
      <w:r w:rsidRPr="00AC1AFF">
        <w:rPr>
          <w:b/>
          <w:sz w:val="24"/>
          <w:szCs w:val="24"/>
        </w:rPr>
        <w:t>z dnia 5 kwietnia 2023 r.</w:t>
      </w:r>
    </w:p>
    <w:p w:rsidR="00AC1AFF" w:rsidRPr="00AC1AFF" w:rsidRDefault="00AC1AFF" w:rsidP="00AC1AFF">
      <w:pPr>
        <w:spacing w:line="312" w:lineRule="auto"/>
        <w:jc w:val="both"/>
        <w:rPr>
          <w:b/>
          <w:sz w:val="24"/>
          <w:szCs w:val="24"/>
        </w:rPr>
      </w:pPr>
      <w:r w:rsidRPr="00AC1AFF">
        <w:rPr>
          <w:b/>
          <w:bCs/>
          <w:sz w:val="24"/>
          <w:szCs w:val="24"/>
        </w:rPr>
        <w:t xml:space="preserve">w sprawie zwołania pierwszego posiedzenia </w:t>
      </w:r>
      <w:r w:rsidR="00131605">
        <w:rPr>
          <w:b/>
          <w:bCs/>
          <w:sz w:val="24"/>
          <w:szCs w:val="24"/>
        </w:rPr>
        <w:t>O</w:t>
      </w:r>
      <w:r w:rsidRPr="00AC1AFF">
        <w:rPr>
          <w:b/>
          <w:bCs/>
          <w:sz w:val="24"/>
          <w:szCs w:val="24"/>
        </w:rPr>
        <w:t xml:space="preserve">bwodowej </w:t>
      </w:r>
      <w:r w:rsidR="00131605">
        <w:rPr>
          <w:b/>
          <w:bCs/>
          <w:sz w:val="24"/>
          <w:szCs w:val="24"/>
        </w:rPr>
        <w:t>K</w:t>
      </w:r>
      <w:r w:rsidRPr="00AC1AFF">
        <w:rPr>
          <w:b/>
          <w:bCs/>
          <w:sz w:val="24"/>
          <w:szCs w:val="24"/>
        </w:rPr>
        <w:t xml:space="preserve">omisji </w:t>
      </w:r>
      <w:r w:rsidR="00131605">
        <w:rPr>
          <w:b/>
          <w:bCs/>
          <w:sz w:val="24"/>
          <w:szCs w:val="24"/>
        </w:rPr>
        <w:t>W</w:t>
      </w:r>
      <w:r w:rsidRPr="00AC1AFF">
        <w:rPr>
          <w:b/>
          <w:bCs/>
          <w:sz w:val="24"/>
          <w:szCs w:val="24"/>
        </w:rPr>
        <w:t xml:space="preserve">yborczej </w:t>
      </w:r>
      <w:r w:rsidR="00131605">
        <w:rPr>
          <w:b/>
          <w:bCs/>
          <w:sz w:val="24"/>
          <w:szCs w:val="24"/>
        </w:rPr>
        <w:t xml:space="preserve">Nr 7 </w:t>
      </w:r>
      <w:r w:rsidRPr="00AC1AFF">
        <w:rPr>
          <w:b/>
          <w:bCs/>
          <w:sz w:val="24"/>
          <w:szCs w:val="24"/>
          <w:lang w:val="en-US"/>
        </w:rPr>
        <w:t xml:space="preserve">w wyborach </w:t>
      </w:r>
      <w:r>
        <w:rPr>
          <w:b/>
          <w:bCs/>
          <w:sz w:val="24"/>
          <w:szCs w:val="24"/>
          <w:lang w:val="en-US"/>
        </w:rPr>
        <w:t xml:space="preserve">             </w:t>
      </w:r>
      <w:r w:rsidRPr="00AC1AFF">
        <w:rPr>
          <w:b/>
          <w:bCs/>
          <w:sz w:val="24"/>
          <w:szCs w:val="24"/>
          <w:lang w:val="en-US"/>
        </w:rPr>
        <w:t>uzupełniających do Rady Miejskiej w Chocianowie</w:t>
      </w:r>
      <w:r>
        <w:rPr>
          <w:b/>
          <w:sz w:val="24"/>
          <w:szCs w:val="24"/>
        </w:rPr>
        <w:t xml:space="preserve"> </w:t>
      </w:r>
      <w:r w:rsidRPr="00AC1AFF">
        <w:rPr>
          <w:b/>
          <w:bCs/>
          <w:sz w:val="24"/>
          <w:szCs w:val="24"/>
        </w:rPr>
        <w:t>zarządzonych na dzień 16 kwietnia 2023 r.</w:t>
      </w:r>
    </w:p>
    <w:p w:rsidR="00AC1AFF" w:rsidRPr="00AC1AFF" w:rsidRDefault="00AC1AFF" w:rsidP="00AC1AFF">
      <w:pPr>
        <w:spacing w:line="312" w:lineRule="auto"/>
        <w:rPr>
          <w:bCs/>
          <w:sz w:val="24"/>
          <w:szCs w:val="24"/>
        </w:rPr>
      </w:pPr>
    </w:p>
    <w:p w:rsidR="00AC1AFF" w:rsidRPr="00AC1AFF" w:rsidRDefault="00AC1AFF" w:rsidP="00AC1AFF">
      <w:pPr>
        <w:spacing w:line="312" w:lineRule="auto"/>
        <w:jc w:val="both"/>
        <w:rPr>
          <w:sz w:val="24"/>
          <w:szCs w:val="24"/>
        </w:rPr>
      </w:pPr>
      <w:r w:rsidRPr="00AC1AFF">
        <w:rPr>
          <w:sz w:val="24"/>
          <w:szCs w:val="24"/>
        </w:rPr>
        <w:t xml:space="preserve">Na podstawie art. 182 § 9 ustawy z dnia 5 stycznia 2011 r. – Kodeks wyborczy (Dz. U. z 2022 r. poz. 1277 i 2418 oraz z 2023 r. poz. 497), w celu przeprowadzenia wyborów </w:t>
      </w:r>
      <w:r w:rsidRPr="00AC1AFF">
        <w:rPr>
          <w:bCs/>
          <w:sz w:val="24"/>
          <w:szCs w:val="24"/>
        </w:rPr>
        <w:t xml:space="preserve">uzupełniających do Rady Miejskiej w Chocianowie zarządzonych na dzień 16 kwietnia 2023 r., </w:t>
      </w:r>
      <w:r w:rsidRPr="00AC1AFF">
        <w:rPr>
          <w:sz w:val="24"/>
          <w:szCs w:val="24"/>
        </w:rPr>
        <w:t>Komisarz Wyborczy w Legnicy</w:t>
      </w:r>
      <w:r w:rsidRPr="00AC1AFF">
        <w:rPr>
          <w:color w:val="000000"/>
          <w:sz w:val="24"/>
          <w:szCs w:val="24"/>
        </w:rPr>
        <w:t xml:space="preserve"> p</w:t>
      </w:r>
      <w:r w:rsidRPr="00AC1AFF">
        <w:rPr>
          <w:sz w:val="24"/>
          <w:szCs w:val="24"/>
        </w:rPr>
        <w:t>ostanawia, co następuje:</w:t>
      </w:r>
    </w:p>
    <w:p w:rsidR="00AC1AFF" w:rsidRDefault="00AC1AFF" w:rsidP="00AC1AFF">
      <w:pPr>
        <w:spacing w:before="120" w:line="312" w:lineRule="auto"/>
        <w:jc w:val="center"/>
        <w:rPr>
          <w:sz w:val="24"/>
          <w:szCs w:val="24"/>
        </w:rPr>
      </w:pPr>
      <w:bookmarkStart w:id="0" w:name="__DdeLink__1647_2936056817"/>
      <w:bookmarkEnd w:id="0"/>
      <w:r w:rsidRPr="00AC1AFF">
        <w:rPr>
          <w:sz w:val="24"/>
          <w:szCs w:val="24"/>
        </w:rPr>
        <w:t>§ 1.</w:t>
      </w:r>
    </w:p>
    <w:p w:rsidR="00AC1AFF" w:rsidRPr="00AC1AFF" w:rsidRDefault="00AC1AFF" w:rsidP="00AC1AFF">
      <w:pPr>
        <w:spacing w:before="120" w:line="312" w:lineRule="auto"/>
        <w:ind w:firstLine="708"/>
        <w:jc w:val="both"/>
        <w:rPr>
          <w:b/>
          <w:color w:val="FF0000"/>
          <w:sz w:val="24"/>
          <w:szCs w:val="24"/>
        </w:rPr>
      </w:pPr>
      <w:r w:rsidRPr="00AC1AFF">
        <w:rPr>
          <w:sz w:val="24"/>
          <w:szCs w:val="24"/>
        </w:rPr>
        <w:t>Zwołuj</w:t>
      </w:r>
      <w:r w:rsidR="00131605">
        <w:rPr>
          <w:sz w:val="24"/>
          <w:szCs w:val="24"/>
        </w:rPr>
        <w:t xml:space="preserve">ę </w:t>
      </w:r>
      <w:r w:rsidRPr="00AC1AFF">
        <w:rPr>
          <w:sz w:val="24"/>
          <w:szCs w:val="24"/>
        </w:rPr>
        <w:t xml:space="preserve">pierwsze posiedzenie </w:t>
      </w:r>
      <w:r w:rsidRPr="00131605">
        <w:rPr>
          <w:sz w:val="24"/>
          <w:szCs w:val="24"/>
        </w:rPr>
        <w:t>Obwodowej Komisji Wyborczej Nr 7,</w:t>
      </w:r>
      <w:r w:rsidRPr="00AC1AFF">
        <w:rPr>
          <w:sz w:val="24"/>
          <w:szCs w:val="24"/>
        </w:rPr>
        <w:t xml:space="preserve"> powołanej </w:t>
      </w:r>
      <w:r>
        <w:rPr>
          <w:sz w:val="24"/>
          <w:szCs w:val="24"/>
        </w:rPr>
        <w:br/>
      </w:r>
      <w:r w:rsidRPr="00AC1AFF">
        <w:rPr>
          <w:sz w:val="24"/>
          <w:szCs w:val="24"/>
        </w:rPr>
        <w:t xml:space="preserve">postanowieniem nr 7 Komisarza Wyborczego w Legnicy z dnia 21 marca 2023 r., </w:t>
      </w:r>
      <w:r w:rsidR="00131605" w:rsidRPr="00131605">
        <w:rPr>
          <w:sz w:val="24"/>
          <w:szCs w:val="24"/>
        </w:rPr>
        <w:t>na dzień</w:t>
      </w:r>
      <w:r w:rsidR="00131605">
        <w:rPr>
          <w:b/>
          <w:sz w:val="24"/>
          <w:szCs w:val="24"/>
        </w:rPr>
        <w:t xml:space="preserve">                    12 kwietnia 2023 roku o godz. 9:00 w Urzędzie Miasta i Gminy w Chocianowie (sala nr 17A)   ul. Ratuszowa 10, 59-140 Chocianów. </w:t>
      </w:r>
    </w:p>
    <w:p w:rsidR="00AC1AFF" w:rsidRDefault="00AC1AFF" w:rsidP="00AC1AFF">
      <w:pPr>
        <w:widowControl w:val="0"/>
        <w:spacing w:before="120" w:line="312" w:lineRule="auto"/>
        <w:jc w:val="center"/>
        <w:rPr>
          <w:sz w:val="24"/>
          <w:szCs w:val="24"/>
        </w:rPr>
      </w:pPr>
      <w:r w:rsidRPr="00AC1AFF">
        <w:rPr>
          <w:sz w:val="24"/>
          <w:szCs w:val="24"/>
        </w:rPr>
        <w:t>§ 2.</w:t>
      </w:r>
    </w:p>
    <w:p w:rsidR="00AC1AFF" w:rsidRPr="00AC1AFF" w:rsidRDefault="00AC1AFF" w:rsidP="00AC1AFF">
      <w:pPr>
        <w:widowControl w:val="0"/>
        <w:spacing w:before="120" w:line="312" w:lineRule="auto"/>
        <w:ind w:firstLine="708"/>
        <w:jc w:val="both"/>
        <w:rPr>
          <w:sz w:val="24"/>
          <w:szCs w:val="24"/>
        </w:rPr>
      </w:pPr>
      <w:r w:rsidRPr="00AC1AFF">
        <w:rPr>
          <w:sz w:val="24"/>
          <w:szCs w:val="24"/>
        </w:rPr>
        <w:t xml:space="preserve">Obsługę oraz techniczno-materialne warunki pracy komisji zapewnia Burmistrz Miasta </w:t>
      </w:r>
      <w:r>
        <w:rPr>
          <w:sz w:val="24"/>
          <w:szCs w:val="24"/>
        </w:rPr>
        <w:br/>
      </w:r>
      <w:r w:rsidRPr="00AC1AFF">
        <w:rPr>
          <w:sz w:val="24"/>
          <w:szCs w:val="24"/>
        </w:rPr>
        <w:t>i Gmin</w:t>
      </w:r>
      <w:r>
        <w:rPr>
          <w:sz w:val="24"/>
          <w:szCs w:val="24"/>
        </w:rPr>
        <w:t xml:space="preserve">y </w:t>
      </w:r>
      <w:r w:rsidRPr="00AC1AFF">
        <w:rPr>
          <w:sz w:val="24"/>
          <w:szCs w:val="24"/>
        </w:rPr>
        <w:t>Chocianów.</w:t>
      </w:r>
    </w:p>
    <w:p w:rsidR="00AC1AFF" w:rsidRPr="00AC1AFF" w:rsidRDefault="00AC1AFF" w:rsidP="00AC1AFF">
      <w:pPr>
        <w:widowControl w:val="0"/>
        <w:spacing w:before="120" w:line="312" w:lineRule="auto"/>
        <w:jc w:val="center"/>
        <w:rPr>
          <w:sz w:val="24"/>
          <w:szCs w:val="24"/>
        </w:rPr>
      </w:pPr>
      <w:r w:rsidRPr="00AC1AFF">
        <w:rPr>
          <w:sz w:val="24"/>
          <w:szCs w:val="24"/>
        </w:rPr>
        <w:t>§ 3.</w:t>
      </w:r>
    </w:p>
    <w:p w:rsidR="00AC1AFF" w:rsidRDefault="00AC1AFF" w:rsidP="00AC1AFF">
      <w:pPr>
        <w:spacing w:before="120" w:line="312" w:lineRule="auto"/>
        <w:rPr>
          <w:sz w:val="24"/>
          <w:szCs w:val="24"/>
        </w:rPr>
      </w:pPr>
      <w:r w:rsidRPr="00AC1AFF">
        <w:rPr>
          <w:sz w:val="24"/>
          <w:szCs w:val="24"/>
        </w:rPr>
        <w:t>Postanowienie wchodzi w życie z dniem podpisania.</w:t>
      </w:r>
    </w:p>
    <w:p w:rsidR="00131605" w:rsidRPr="00AC1AFF" w:rsidRDefault="00131605" w:rsidP="00AC1AFF">
      <w:pPr>
        <w:spacing w:before="120" w:line="312" w:lineRule="auto"/>
        <w:rPr>
          <w:sz w:val="24"/>
          <w:szCs w:val="24"/>
        </w:rPr>
      </w:pPr>
    </w:p>
    <w:p w:rsidR="00AC1AFF" w:rsidRPr="00AC1AFF" w:rsidRDefault="00AC1AFF" w:rsidP="00AC1AFF">
      <w:pPr>
        <w:spacing w:line="312" w:lineRule="auto"/>
        <w:rPr>
          <w:b/>
          <w:bCs/>
          <w:sz w:val="24"/>
          <w:szCs w:val="24"/>
        </w:rPr>
      </w:pPr>
    </w:p>
    <w:p w:rsidR="00AC1AFF" w:rsidRDefault="00AC1AFF" w:rsidP="00DF3459">
      <w:pPr>
        <w:spacing w:line="312" w:lineRule="auto"/>
        <w:ind w:left="4536"/>
        <w:jc w:val="center"/>
        <w:rPr>
          <w:b/>
          <w:bCs/>
          <w:sz w:val="24"/>
          <w:szCs w:val="24"/>
          <w:lang w:val="en-US"/>
        </w:rPr>
      </w:pPr>
      <w:r w:rsidRPr="00AC1AFF">
        <w:rPr>
          <w:b/>
          <w:bCs/>
          <w:sz w:val="24"/>
          <w:szCs w:val="24"/>
          <w:lang w:val="en-US"/>
        </w:rPr>
        <w:t>Komisarz Wyborczy</w:t>
      </w:r>
      <w:r w:rsidRPr="00AC1AFF">
        <w:rPr>
          <w:b/>
          <w:bCs/>
          <w:sz w:val="24"/>
          <w:szCs w:val="24"/>
          <w:lang w:val="en-US"/>
        </w:rPr>
        <w:br/>
      </w:r>
      <w:r w:rsidRPr="00AC1AFF">
        <w:rPr>
          <w:b/>
          <w:sz w:val="24"/>
          <w:szCs w:val="24"/>
          <w:lang w:val="en-US"/>
        </w:rPr>
        <w:t>w Legnicy</w:t>
      </w:r>
    </w:p>
    <w:p w:rsidR="00AC1AFF" w:rsidRPr="00AC1AFF" w:rsidRDefault="00DF3459" w:rsidP="00AC1AFF">
      <w:pPr>
        <w:tabs>
          <w:tab w:val="left" w:pos="284"/>
        </w:tabs>
        <w:spacing w:line="312" w:lineRule="auto"/>
        <w:ind w:left="4536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/-/</w:t>
      </w:r>
      <w:bookmarkStart w:id="1" w:name="_GoBack"/>
      <w:bookmarkEnd w:id="1"/>
      <w:r w:rsidR="00AC1AFF" w:rsidRPr="00AC1AFF">
        <w:rPr>
          <w:b/>
          <w:bCs/>
          <w:sz w:val="24"/>
          <w:szCs w:val="24"/>
          <w:lang w:val="en-US"/>
        </w:rPr>
        <w:t>Artur Waluk</w:t>
      </w:r>
    </w:p>
    <w:p w:rsidR="00106D96" w:rsidRPr="00AC1AFF" w:rsidRDefault="00106D96" w:rsidP="00131605">
      <w:pPr>
        <w:rPr>
          <w:iCs/>
          <w:sz w:val="24"/>
          <w:szCs w:val="24"/>
        </w:rPr>
      </w:pPr>
    </w:p>
    <w:p w:rsidR="00106D96" w:rsidRPr="00AC1AFF" w:rsidRDefault="00106D96" w:rsidP="006B46B3">
      <w:pPr>
        <w:pStyle w:val="Tekstpodstawowywcity"/>
        <w:suppressAutoHyphens/>
        <w:spacing w:before="0"/>
        <w:ind w:firstLine="1134"/>
        <w:rPr>
          <w:sz w:val="24"/>
          <w:szCs w:val="24"/>
        </w:rPr>
      </w:pPr>
    </w:p>
    <w:sectPr w:rsidR="00106D96" w:rsidRPr="00AC1AFF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29" w:rsidRDefault="00A43A29">
      <w:r>
        <w:separator/>
      </w:r>
    </w:p>
  </w:endnote>
  <w:endnote w:type="continuationSeparator" w:id="0">
    <w:p w:rsidR="00A43A29" w:rsidRDefault="00A4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29" w:rsidRDefault="00A43A29">
      <w:r>
        <w:separator/>
      </w:r>
    </w:p>
  </w:footnote>
  <w:footnote w:type="continuationSeparator" w:id="0">
    <w:p w:rsidR="00A43A29" w:rsidRDefault="00A4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96" w:rsidRDefault="00DB114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06D96" w:rsidRDefault="00106D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96" w:rsidRDefault="00106D96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FF"/>
    <w:rsid w:val="00033854"/>
    <w:rsid w:val="00106D96"/>
    <w:rsid w:val="00131605"/>
    <w:rsid w:val="001742BA"/>
    <w:rsid w:val="00195C94"/>
    <w:rsid w:val="00216966"/>
    <w:rsid w:val="002D5B4C"/>
    <w:rsid w:val="003E32E9"/>
    <w:rsid w:val="00470657"/>
    <w:rsid w:val="00481BD5"/>
    <w:rsid w:val="005164E3"/>
    <w:rsid w:val="005B36FA"/>
    <w:rsid w:val="00600AC7"/>
    <w:rsid w:val="006B46B3"/>
    <w:rsid w:val="00752087"/>
    <w:rsid w:val="007A6A59"/>
    <w:rsid w:val="007B14E2"/>
    <w:rsid w:val="00824467"/>
    <w:rsid w:val="00894203"/>
    <w:rsid w:val="008C5492"/>
    <w:rsid w:val="008C7B0E"/>
    <w:rsid w:val="00933F2B"/>
    <w:rsid w:val="009B290D"/>
    <w:rsid w:val="009E0B57"/>
    <w:rsid w:val="00A07413"/>
    <w:rsid w:val="00A3657E"/>
    <w:rsid w:val="00A43A29"/>
    <w:rsid w:val="00A43D63"/>
    <w:rsid w:val="00A972C1"/>
    <w:rsid w:val="00AA4B60"/>
    <w:rsid w:val="00AC1AFF"/>
    <w:rsid w:val="00B80FCA"/>
    <w:rsid w:val="00B91086"/>
    <w:rsid w:val="00BE78B0"/>
    <w:rsid w:val="00C80305"/>
    <w:rsid w:val="00C8753A"/>
    <w:rsid w:val="00CA304A"/>
    <w:rsid w:val="00CE256C"/>
    <w:rsid w:val="00CF6DFE"/>
    <w:rsid w:val="00DA1F37"/>
    <w:rsid w:val="00DB114F"/>
    <w:rsid w:val="00DB52CC"/>
    <w:rsid w:val="00DD3AD7"/>
    <w:rsid w:val="00DF3459"/>
    <w:rsid w:val="00E0047F"/>
    <w:rsid w:val="00E13D60"/>
    <w:rsid w:val="00E4562C"/>
    <w:rsid w:val="00EC1423"/>
    <w:rsid w:val="00EF4F0B"/>
    <w:rsid w:val="00F52BE4"/>
    <w:rsid w:val="00FC5B8E"/>
    <w:rsid w:val="00F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1897C"/>
  <w15:chartTrackingRefBased/>
  <w15:docId w15:val="{8996AC8D-77A5-45FC-9420-8420CA47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overflowPunct/>
      <w:autoSpaceDE/>
      <w:autoSpaceDN/>
      <w:adjustRightInd/>
      <w:ind w:left="5670"/>
      <w:textAlignment w:val="auto"/>
      <w:outlineLvl w:val="0"/>
    </w:pPr>
    <w:rPr>
      <w:b/>
      <w:i/>
      <w:sz w:val="32"/>
    </w:rPr>
  </w:style>
  <w:style w:type="paragraph" w:styleId="Nagwek2">
    <w:name w:val="heading 2"/>
    <w:basedOn w:val="Normalny"/>
    <w:next w:val="Normalny"/>
    <w:qFormat/>
    <w:pPr>
      <w:keepNext/>
      <w:overflowPunct/>
      <w:autoSpaceDE/>
      <w:autoSpaceDN/>
      <w:adjustRightInd/>
      <w:spacing w:before="720"/>
      <w:ind w:left="5670"/>
      <w:textAlignment w:val="auto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before="240" w:line="360" w:lineRule="auto"/>
      <w:ind w:firstLine="708"/>
      <w:jc w:val="both"/>
    </w:pPr>
  </w:style>
  <w:style w:type="paragraph" w:styleId="Tekstpodstawowy">
    <w:name w:val="Body Text"/>
    <w:basedOn w:val="Normalny"/>
    <w:semiHidden/>
    <w:pPr>
      <w:ind w:right="6662"/>
      <w:jc w:val="center"/>
    </w:pPr>
    <w:rPr>
      <w:b/>
      <w:kern w:val="26"/>
      <w:sz w:val="28"/>
    </w:rPr>
  </w:style>
  <w:style w:type="character" w:customStyle="1" w:styleId="NagwekZnak">
    <w:name w:val="Nagłówek Znak"/>
    <w:basedOn w:val="Domylnaczcionkaakapitu"/>
    <w:link w:val="Nagwek"/>
    <w:uiPriority w:val="99"/>
    <w:rsid w:val="00752087"/>
    <w:rPr>
      <w:sz w:val="26"/>
    </w:rPr>
  </w:style>
  <w:style w:type="character" w:styleId="Hipercze">
    <w:name w:val="Hyperlink"/>
    <w:basedOn w:val="Domylnaczcionkaakapitu"/>
    <w:uiPriority w:val="99"/>
    <w:unhideWhenUsed/>
    <w:rsid w:val="0075208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2087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1AF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1AF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a_kurowska\Desktop\Za&#322;&#261;cznik%20nr%208_Komisarz%20wyborcz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5A98D-7931-4665-B8DA-2F8992BA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8_Komisarz wyborczy</Template>
  <TotalTime>5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Krajowe Biuro Wyborcze</vt:lpstr>
    </vt:vector>
  </TitlesOfParts>
  <Company>Krajowe Biuro Wyborcze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Krajowe Biuro Wyborcze</dc:title>
  <dc:subject/>
  <dc:creator>Karina Kurowska</dc:creator>
  <cp:keywords/>
  <dc:description/>
  <cp:lastModifiedBy>Agnieszka Bachusz</cp:lastModifiedBy>
  <cp:revision>4</cp:revision>
  <cp:lastPrinted>2023-04-04T07:34:00Z</cp:lastPrinted>
  <dcterms:created xsi:type="dcterms:W3CDTF">2023-04-04T07:38:00Z</dcterms:created>
  <dcterms:modified xsi:type="dcterms:W3CDTF">2023-04-05T11:31:00Z</dcterms:modified>
</cp:coreProperties>
</file>