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Krotoszyce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2B476A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C2788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4C2788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Krotoszyce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218785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FCE743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858841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4C2788">
        <w:t xml:space="preserve">                     </w:t>
      </w:r>
      <w:bookmarkStart w:id="0" w:name="_GoBack"/>
      <w:bookmarkEnd w:id="0"/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C2788">
        <w:t>29 kwietnia 2019</w:t>
      </w:r>
      <w:r w:rsidRPr="00B50FD4">
        <w:t xml:space="preserve"> r. o godz. </w:t>
      </w:r>
      <w:r w:rsidR="004C2788">
        <w:t xml:space="preserve">13:00                    </w:t>
      </w:r>
      <w:r w:rsidRPr="00B50FD4">
        <w:t xml:space="preserve"> w siedzibie </w:t>
      </w:r>
      <w:r w:rsidR="00652D1E" w:rsidRPr="00CD3634">
        <w:rPr>
          <w:b/>
        </w:rPr>
        <w:t>Urzędu Gminy Krotoszyce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558C5369" w:rsidR="00B50FD4" w:rsidRPr="00A314AF" w:rsidRDefault="004C278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4C2788">
        <w:rPr>
          <w:b/>
          <w:bCs/>
          <w:lang w:val="en-US"/>
        </w:rPr>
        <w:t>/-/</w:t>
      </w:r>
      <w:r>
        <w:rPr>
          <w:b/>
          <w:bCs/>
          <w:lang w:val="en-US"/>
        </w:rPr>
        <w:t xml:space="preserve"> </w:t>
      </w:r>
      <w:r w:rsidR="00B50FD4" w:rsidRPr="00A314AF">
        <w:rPr>
          <w:b/>
          <w:bCs/>
          <w:lang w:val="en-US"/>
        </w:rPr>
        <w:t xml:space="preserve">Artur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C2788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63BF063E</Template>
  <TotalTime>1</TotalTime>
  <Pages>2</Pages>
  <Words>164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Magdalenia Pilich-Zaremba</cp:lastModifiedBy>
  <cp:revision>2</cp:revision>
  <dcterms:created xsi:type="dcterms:W3CDTF">2019-04-26T13:37:00Z</dcterms:created>
  <dcterms:modified xsi:type="dcterms:W3CDTF">2019-04-26T13:37:00Z</dcterms:modified>
</cp:coreProperties>
</file>